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3731" w14:textId="0F8A5868" w:rsidR="000974B6" w:rsidRPr="001534CB" w:rsidRDefault="000974B6" w:rsidP="001534CB">
      <w:pPr>
        <w:jc w:val="right"/>
        <w:rPr>
          <w:b/>
          <w:sz w:val="28"/>
        </w:rPr>
      </w:pPr>
      <w:r w:rsidRPr="00557208">
        <w:rPr>
          <w:noProof/>
        </w:rPr>
        <w:drawing>
          <wp:anchor distT="0" distB="0" distL="114300" distR="114300" simplePos="0" relativeHeight="251652608" behindDoc="1" locked="0" layoutInCell="1" allowOverlap="1" wp14:anchorId="3116E9C1" wp14:editId="0C1AC486">
            <wp:simplePos x="0" y="0"/>
            <wp:positionH relativeFrom="column">
              <wp:posOffset>0</wp:posOffset>
            </wp:positionH>
            <wp:positionV relativeFrom="paragraph">
              <wp:posOffset>-184624</wp:posOffset>
            </wp:positionV>
            <wp:extent cx="1554480" cy="623347"/>
            <wp:effectExtent l="0" t="0" r="7620" b="5715"/>
            <wp:wrapNone/>
            <wp:docPr id="1" name="Picture 1"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623347"/>
                    </a:xfrm>
                    <a:prstGeom prst="rect">
                      <a:avLst/>
                    </a:prstGeom>
                    <a:noFill/>
                    <a:ln>
                      <a:noFill/>
                    </a:ln>
                  </pic:spPr>
                </pic:pic>
              </a:graphicData>
            </a:graphic>
          </wp:anchor>
        </w:drawing>
      </w:r>
      <w:r w:rsidR="00AC6D3A">
        <w:rPr>
          <w:b/>
          <w:sz w:val="28"/>
        </w:rPr>
        <w:t xml:space="preserve">VISITOR </w:t>
      </w:r>
      <w:r w:rsidR="001534CB" w:rsidRPr="001534CB">
        <w:rPr>
          <w:b/>
          <w:sz w:val="28"/>
        </w:rPr>
        <w:t xml:space="preserve">CONSENT TO MEDICAL TREATMENT </w:t>
      </w:r>
    </w:p>
    <w:p w14:paraId="25BF50C2" w14:textId="591DF64F" w:rsidR="00C752ED" w:rsidRDefault="00AC6D3A" w:rsidP="001534CB">
      <w:pPr>
        <w:jc w:val="right"/>
        <w:rPr>
          <w:b/>
          <w:sz w:val="28"/>
        </w:rPr>
      </w:pPr>
      <w:r w:rsidRPr="001534CB">
        <w:rPr>
          <w:b/>
          <w:sz w:val="28"/>
        </w:rPr>
        <w:t xml:space="preserve">AND </w:t>
      </w:r>
      <w:r w:rsidR="001534CB" w:rsidRPr="001534CB">
        <w:rPr>
          <w:b/>
          <w:sz w:val="28"/>
        </w:rPr>
        <w:t xml:space="preserve">WAIVER OF LIABILITY </w:t>
      </w:r>
    </w:p>
    <w:p w14:paraId="3789E2FE" w14:textId="6C604992" w:rsidR="000E4DF6" w:rsidRPr="0037327C" w:rsidRDefault="00AC6D3A" w:rsidP="000E4DF6">
      <w:pPr>
        <w:pStyle w:val="Heading1"/>
        <w:tabs>
          <w:tab w:val="clear" w:pos="9360"/>
          <w:tab w:val="clear" w:pos="20"/>
          <w:tab w:val="left" w:pos="20"/>
          <w:tab w:val="right" w:pos="10800"/>
        </w:tabs>
        <w:rPr>
          <w:i/>
          <w:sz w:val="28"/>
          <w:szCs w:val="32"/>
          <w:lang w:val="es-ES"/>
        </w:rPr>
      </w:pPr>
      <w:r w:rsidRPr="00AC6D3A">
        <w:rPr>
          <w:i/>
          <w:sz w:val="28"/>
          <w:szCs w:val="32"/>
          <w:lang w:val="es-ES"/>
        </w:rPr>
        <w:t xml:space="preserve">Visitantes </w:t>
      </w:r>
      <w:r w:rsidR="000E4DF6" w:rsidRPr="0037327C">
        <w:rPr>
          <w:i/>
          <w:sz w:val="28"/>
          <w:szCs w:val="32"/>
          <w:lang w:val="es-ES"/>
        </w:rPr>
        <w:t xml:space="preserve">consentimiento para tratamiento </w:t>
      </w:r>
    </w:p>
    <w:p w14:paraId="3FD5ECCF" w14:textId="06CE2F82" w:rsidR="000E4DF6" w:rsidRPr="001C1B50" w:rsidRDefault="00AC6D3A" w:rsidP="000E4DF6">
      <w:pPr>
        <w:jc w:val="right"/>
        <w:rPr>
          <w:b/>
          <w:sz w:val="32"/>
          <w:szCs w:val="22"/>
          <w:lang w:val="es-MX"/>
        </w:rPr>
      </w:pPr>
      <w:r w:rsidRPr="00AC6D3A">
        <w:rPr>
          <w:b/>
          <w:i/>
          <w:caps/>
          <w:sz w:val="28"/>
          <w:szCs w:val="32"/>
          <w:lang w:val="es-ES"/>
        </w:rPr>
        <w:t xml:space="preserve">médico y </w:t>
      </w:r>
      <w:r w:rsidR="000E4DF6" w:rsidRPr="0037327C">
        <w:rPr>
          <w:b/>
          <w:i/>
          <w:caps/>
          <w:sz w:val="28"/>
          <w:szCs w:val="32"/>
          <w:lang w:val="es-ES"/>
        </w:rPr>
        <w:t>renuncia de responsabilidad</w:t>
      </w:r>
    </w:p>
    <w:p w14:paraId="0CEAA66E" w14:textId="77777777" w:rsidR="00AC036B" w:rsidRPr="001C1B50" w:rsidRDefault="00AC036B" w:rsidP="00E37E74">
      <w:pPr>
        <w:rPr>
          <w:sz w:val="8"/>
          <w:lang w:val="es-MX"/>
        </w:rPr>
      </w:pPr>
    </w:p>
    <w:p w14:paraId="0A381349" w14:textId="77777777" w:rsidR="0037327C" w:rsidRPr="001C1B50" w:rsidRDefault="0037327C" w:rsidP="0037327C">
      <w:pPr>
        <w:tabs>
          <w:tab w:val="right" w:pos="7560"/>
          <w:tab w:val="left" w:pos="7920"/>
          <w:tab w:val="right" w:pos="10800"/>
        </w:tabs>
        <w:spacing w:before="120" w:after="240"/>
        <w:rPr>
          <w:szCs w:val="24"/>
          <w:lang w:val="es-MX"/>
        </w:rPr>
      </w:pPr>
      <w:r w:rsidRPr="001C1B50">
        <w:rPr>
          <w:rFonts w:cs="Arial"/>
          <w:szCs w:val="24"/>
          <w:lang w:val="es-MX"/>
        </w:rPr>
        <w:t>Incarcerated individual/</w:t>
      </w:r>
      <w:r w:rsidRPr="001C1B50">
        <w:rPr>
          <w:rFonts w:cs="Arial"/>
          <w:i/>
          <w:szCs w:val="24"/>
          <w:lang w:val="es-MX"/>
        </w:rPr>
        <w:t>Individuo encarcelado</w:t>
      </w:r>
      <w:r w:rsidRPr="001C1B50">
        <w:rPr>
          <w:rFonts w:cs="Arial"/>
          <w:szCs w:val="24"/>
          <w:lang w:val="es-MX"/>
        </w:rPr>
        <w:t xml:space="preserve">:  </w:t>
      </w:r>
      <w:bookmarkStart w:id="0" w:name="Text1"/>
      <w:r>
        <w:rPr>
          <w:rFonts w:cs="Arial"/>
          <w:szCs w:val="24"/>
          <w:u w:val="single"/>
        </w:rPr>
        <w:fldChar w:fldCharType="begin">
          <w:ffData>
            <w:name w:val="Text1"/>
            <w:enabled/>
            <w:calcOnExit w:val="0"/>
            <w:textInput/>
          </w:ffData>
        </w:fldChar>
      </w:r>
      <w:r w:rsidRPr="001C1B50">
        <w:rPr>
          <w:rFonts w:cs="Arial"/>
          <w:szCs w:val="24"/>
          <w:u w:val="single"/>
          <w:lang w:val="es-MX"/>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0"/>
      <w:r w:rsidRPr="001C1B50">
        <w:rPr>
          <w:rFonts w:cs="Arial"/>
          <w:szCs w:val="24"/>
          <w:u w:val="single"/>
          <w:lang w:val="es-MX"/>
        </w:rPr>
        <w:tab/>
        <w:t xml:space="preserve">   </w:t>
      </w:r>
      <w:r w:rsidRPr="001C1B50">
        <w:rPr>
          <w:rFonts w:cs="Arial"/>
          <w:szCs w:val="24"/>
          <w:lang w:val="es-MX"/>
        </w:rPr>
        <w:tab/>
        <w:t xml:space="preserve">DOC num.:  </w:t>
      </w:r>
      <w:r>
        <w:rPr>
          <w:rFonts w:cs="Arial"/>
          <w:szCs w:val="24"/>
          <w:u w:val="single"/>
        </w:rPr>
        <w:fldChar w:fldCharType="begin">
          <w:ffData>
            <w:name w:val="Text2"/>
            <w:enabled/>
            <w:calcOnExit w:val="0"/>
            <w:textInput/>
          </w:ffData>
        </w:fldChar>
      </w:r>
      <w:r w:rsidRPr="001C1B50">
        <w:rPr>
          <w:rFonts w:cs="Arial"/>
          <w:szCs w:val="24"/>
          <w:u w:val="single"/>
          <w:lang w:val="es-MX"/>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r w:rsidRPr="001C1B50">
        <w:rPr>
          <w:rFonts w:cs="Arial"/>
          <w:szCs w:val="24"/>
          <w:u w:val="single"/>
          <w:lang w:val="es-MX"/>
        </w:rPr>
        <w:tab/>
      </w:r>
    </w:p>
    <w:p w14:paraId="74AC0240" w14:textId="77777777" w:rsidR="0037327C" w:rsidRDefault="007C6EAC" w:rsidP="0037327C">
      <w:pPr>
        <w:tabs>
          <w:tab w:val="right" w:pos="7560"/>
          <w:tab w:val="left" w:pos="7920"/>
          <w:tab w:val="right" w:pos="10800"/>
        </w:tabs>
        <w:spacing w:before="120" w:after="240"/>
        <w:rPr>
          <w:szCs w:val="24"/>
        </w:rPr>
      </w:pPr>
      <w:r>
        <w:rPr>
          <w:szCs w:val="24"/>
        </w:rPr>
        <w:t>B</w:t>
      </w:r>
      <w:r w:rsidR="000974B6">
        <w:rPr>
          <w:szCs w:val="24"/>
        </w:rPr>
        <w:t>eing an authorized visitor under the Extended Family Visitor program or other authorized program of the Department of Corrections, being 18 years of age or older, do hereby give my consent and authorize a Department health care provider to provide emergency medical treatment/first aid, or other non-definitive primary care as may be necessary to prevent pain, suffering, or prevent imminent threat to my life, limb or on the following minor(s) as a result of an emergency situation</w:t>
      </w:r>
      <w:r w:rsidR="0037327C">
        <w:rPr>
          <w:szCs w:val="24"/>
        </w:rPr>
        <w:t>.</w:t>
      </w:r>
    </w:p>
    <w:p w14:paraId="55FDC7F3" w14:textId="2C719268" w:rsidR="000974B6" w:rsidRPr="001C1B50" w:rsidRDefault="00FE09FB" w:rsidP="0037327C">
      <w:pPr>
        <w:tabs>
          <w:tab w:val="right" w:pos="7560"/>
          <w:tab w:val="left" w:pos="7920"/>
          <w:tab w:val="right" w:pos="10800"/>
        </w:tabs>
        <w:spacing w:before="120" w:after="240"/>
        <w:rPr>
          <w:szCs w:val="24"/>
          <w:lang w:val="es-MX"/>
        </w:rPr>
      </w:pPr>
      <w:r w:rsidRPr="00A6393A">
        <w:rPr>
          <w:i/>
          <w:szCs w:val="24"/>
          <w:lang w:val="es-ES"/>
        </w:rPr>
        <w:t>Siendo un visitante autorizado bajo el programa de visita familiar extendida u otro programa autorizado del Departamento de Correcciones, siendo mayor de 18 años de edad, por medio de esta doy mi consentimiento y autorizo a un proveedor de salud del Departamento médico a proporcionar tratamiento médico de emergencia y primeros auxilios, u otra atención  medica no-definitiva cuando pueda ser necesaria para evitar el dolor, sufrimiento, o para prevenir una amenaza inminente a mi vida, extremidades o en los siguientes menores de edad como resultado de una situación de emergencia.</w:t>
      </w:r>
    </w:p>
    <w:p w14:paraId="03EC8F0C" w14:textId="77777777" w:rsidR="000974B6" w:rsidRDefault="000974B6" w:rsidP="00E37E74">
      <w:pPr>
        <w:rPr>
          <w:szCs w:val="24"/>
        </w:rPr>
      </w:pPr>
      <w:r>
        <w:rPr>
          <w:szCs w:val="24"/>
        </w:rPr>
        <w:t>I have the authority to make medical decisions for the minor(s) listed below:</w:t>
      </w:r>
    </w:p>
    <w:p w14:paraId="253863B4" w14:textId="77777777" w:rsidR="001D6BB3" w:rsidRPr="001C1B50" w:rsidRDefault="001D6BB3" w:rsidP="00E37E74">
      <w:pPr>
        <w:rPr>
          <w:szCs w:val="24"/>
          <w:lang w:val="es-MX"/>
        </w:rPr>
      </w:pPr>
      <w:r w:rsidRPr="00A6393A">
        <w:rPr>
          <w:i/>
          <w:szCs w:val="24"/>
          <w:lang w:val="es-ES"/>
        </w:rPr>
        <w:t>Tengo la autoridad para tomar decisiones médicas por el menor(es) que se enumeran a continuación:</w:t>
      </w:r>
    </w:p>
    <w:p w14:paraId="7F55A789" w14:textId="77777777" w:rsidR="00E5385D" w:rsidRPr="001C1B50" w:rsidRDefault="00E5385D" w:rsidP="00E37E74">
      <w:pPr>
        <w:rPr>
          <w:sz w:val="8"/>
          <w:szCs w:val="24"/>
          <w:lang w:val="es-MX"/>
        </w:rPr>
      </w:pPr>
    </w:p>
    <w:tbl>
      <w:tblPr>
        <w:tblStyle w:val="TableGrid"/>
        <w:tblW w:w="0" w:type="auto"/>
        <w:tblInd w:w="-5" w:type="dxa"/>
        <w:tblLook w:val="04A0" w:firstRow="1" w:lastRow="0" w:firstColumn="1" w:lastColumn="0" w:noHBand="0" w:noVBand="1"/>
      </w:tblPr>
      <w:tblGrid>
        <w:gridCol w:w="5456"/>
        <w:gridCol w:w="5339"/>
      </w:tblGrid>
      <w:tr w:rsidR="00486B68" w:rsidRPr="001C1B50" w14:paraId="547718BE" w14:textId="77777777" w:rsidTr="001327FB">
        <w:tc>
          <w:tcPr>
            <w:tcW w:w="5456" w:type="dxa"/>
            <w:shd w:val="clear" w:color="auto" w:fill="F2F2F2" w:themeFill="background1" w:themeFillShade="F2"/>
          </w:tcPr>
          <w:p w14:paraId="140926FC" w14:textId="77777777" w:rsidR="00486B68" w:rsidRPr="001C1B50" w:rsidRDefault="00CD6F60" w:rsidP="007E322C">
            <w:pPr>
              <w:tabs>
                <w:tab w:val="center" w:pos="2620"/>
                <w:tab w:val="left" w:pos="3987"/>
                <w:tab w:val="right" w:pos="5240"/>
              </w:tabs>
              <w:rPr>
                <w:b/>
                <w:lang w:val="es-MX"/>
              </w:rPr>
            </w:pPr>
            <w:r w:rsidRPr="001C1B50">
              <w:rPr>
                <w:b/>
                <w:szCs w:val="24"/>
                <w:lang w:val="es-MX"/>
              </w:rPr>
              <w:tab/>
            </w:r>
            <w:r w:rsidR="00486B68" w:rsidRPr="001C1B50">
              <w:rPr>
                <w:b/>
                <w:szCs w:val="24"/>
                <w:lang w:val="es-MX"/>
              </w:rPr>
              <w:t>Minor(s) name</w:t>
            </w:r>
            <w:r w:rsidRPr="00D7694F">
              <w:rPr>
                <w:b/>
                <w:szCs w:val="24"/>
                <w:lang w:val="es-ES"/>
              </w:rPr>
              <w:t>/</w:t>
            </w:r>
            <w:r w:rsidRPr="00D7694F">
              <w:rPr>
                <w:b/>
                <w:i/>
                <w:szCs w:val="24"/>
                <w:lang w:val="es-ES"/>
              </w:rPr>
              <w:t>Nombre del menor(es)</w:t>
            </w:r>
          </w:p>
        </w:tc>
        <w:tc>
          <w:tcPr>
            <w:tcW w:w="5339" w:type="dxa"/>
            <w:shd w:val="clear" w:color="auto" w:fill="F2F2F2" w:themeFill="background1" w:themeFillShade="F2"/>
          </w:tcPr>
          <w:p w14:paraId="3E2960E5" w14:textId="77777777" w:rsidR="00486B68" w:rsidRPr="001C1B50" w:rsidRDefault="007E322C" w:rsidP="00D760BA">
            <w:pPr>
              <w:jc w:val="center"/>
              <w:rPr>
                <w:b/>
                <w:szCs w:val="24"/>
                <w:lang w:val="es-MX"/>
              </w:rPr>
            </w:pPr>
            <w:r w:rsidRPr="00D7694F">
              <w:rPr>
                <w:b/>
                <w:szCs w:val="24"/>
                <w:lang w:val="es-ES"/>
              </w:rPr>
              <w:t xml:space="preserve">Date of </w:t>
            </w:r>
            <w:r w:rsidR="00D760BA" w:rsidRPr="00D7694F">
              <w:rPr>
                <w:b/>
                <w:szCs w:val="24"/>
                <w:lang w:val="es-ES"/>
              </w:rPr>
              <w:t>b</w:t>
            </w:r>
            <w:r w:rsidRPr="00D7694F">
              <w:rPr>
                <w:b/>
                <w:szCs w:val="24"/>
                <w:lang w:val="es-ES"/>
              </w:rPr>
              <w:t>irth/</w:t>
            </w:r>
            <w:r w:rsidRPr="00D7694F">
              <w:rPr>
                <w:b/>
                <w:i/>
                <w:szCs w:val="24"/>
                <w:lang w:val="es-ES"/>
              </w:rPr>
              <w:t xml:space="preserve">Fecha de </w:t>
            </w:r>
            <w:r w:rsidR="00D760BA" w:rsidRPr="00D7694F">
              <w:rPr>
                <w:b/>
                <w:i/>
                <w:szCs w:val="24"/>
                <w:lang w:val="es-ES"/>
              </w:rPr>
              <w:t>n</w:t>
            </w:r>
            <w:r w:rsidRPr="00D7694F">
              <w:rPr>
                <w:b/>
                <w:i/>
                <w:szCs w:val="24"/>
                <w:lang w:val="es-ES"/>
              </w:rPr>
              <w:t>acimiento</w:t>
            </w:r>
          </w:p>
        </w:tc>
      </w:tr>
      <w:tr w:rsidR="00165206" w14:paraId="504407DD" w14:textId="77777777" w:rsidTr="001327FB">
        <w:tc>
          <w:tcPr>
            <w:tcW w:w="5456" w:type="dxa"/>
          </w:tcPr>
          <w:p w14:paraId="77FD0BE9" w14:textId="77777777" w:rsidR="00165206" w:rsidRDefault="00165206" w:rsidP="00165206">
            <w:pPr>
              <w:rPr>
                <w:szCs w:val="24"/>
              </w:rPr>
            </w:pPr>
            <w:r>
              <w:rPr>
                <w:szCs w:val="24"/>
              </w:rPr>
              <w:fldChar w:fldCharType="begin">
                <w:ffData>
                  <w:name w:val="Text2"/>
                  <w:enabled/>
                  <w:calcOnExit w:val="0"/>
                  <w:textInput/>
                </w:ffData>
              </w:fldChar>
            </w:r>
            <w:bookmarkStart w:id="1"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c>
          <w:tcPr>
            <w:tcW w:w="5339" w:type="dxa"/>
          </w:tcPr>
          <w:p w14:paraId="41BED026"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65206" w14:paraId="3B66F84B" w14:textId="77777777" w:rsidTr="001327FB">
        <w:tc>
          <w:tcPr>
            <w:tcW w:w="5456" w:type="dxa"/>
          </w:tcPr>
          <w:p w14:paraId="5CEE7CC1"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5339" w:type="dxa"/>
          </w:tcPr>
          <w:p w14:paraId="4434DF4A"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65206" w14:paraId="4442A2BB" w14:textId="77777777" w:rsidTr="001327FB">
        <w:tc>
          <w:tcPr>
            <w:tcW w:w="5456" w:type="dxa"/>
          </w:tcPr>
          <w:p w14:paraId="785029FD"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5339" w:type="dxa"/>
          </w:tcPr>
          <w:p w14:paraId="3667B976"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165206" w14:paraId="048E8F25" w14:textId="77777777" w:rsidTr="001327FB">
        <w:tc>
          <w:tcPr>
            <w:tcW w:w="5456" w:type="dxa"/>
          </w:tcPr>
          <w:p w14:paraId="4B69C8FC"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5339" w:type="dxa"/>
          </w:tcPr>
          <w:p w14:paraId="34503859" w14:textId="77777777" w:rsidR="00165206" w:rsidRDefault="00165206" w:rsidP="00165206">
            <w:pPr>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C1625A0" w14:textId="77777777" w:rsidR="00486B68" w:rsidRPr="002F328D" w:rsidRDefault="00486B68" w:rsidP="00E37E74">
      <w:pPr>
        <w:rPr>
          <w:sz w:val="16"/>
          <w:szCs w:val="16"/>
        </w:rPr>
      </w:pPr>
    </w:p>
    <w:p w14:paraId="46556777" w14:textId="0DE1879E" w:rsidR="00E7380B" w:rsidRDefault="000974B6" w:rsidP="0037327C">
      <w:pPr>
        <w:spacing w:after="120"/>
        <w:rPr>
          <w:szCs w:val="24"/>
        </w:rPr>
      </w:pPr>
      <w:r>
        <w:rPr>
          <w:szCs w:val="24"/>
        </w:rPr>
        <w:t xml:space="preserve">I hereby do waive, relinquish, and release any and all claims, demands, or causes of action which may arise </w:t>
      </w:r>
      <w:r w:rsidR="003256C2">
        <w:rPr>
          <w:szCs w:val="24"/>
        </w:rPr>
        <w:t>against the State of Washington, Department of Corrections, the attending health care provider and all officers, employees, and contract staff of the Department accruing directly as a result of each treatment, or as an indirect result of the administration of such medical treatment which, in the discretion of the health care provider, was reasonable necessary or advisable for dealing with an emergent health care problem.</w:t>
      </w:r>
    </w:p>
    <w:p w14:paraId="24EB77D2" w14:textId="72A7D995" w:rsidR="003256C2" w:rsidRPr="001C1B50" w:rsidRDefault="002F328D" w:rsidP="0037327C">
      <w:pPr>
        <w:spacing w:after="240"/>
        <w:rPr>
          <w:szCs w:val="24"/>
          <w:lang w:val="es-MX"/>
        </w:rPr>
      </w:pPr>
      <w:r w:rsidRPr="00A6393A">
        <w:rPr>
          <w:i/>
          <w:szCs w:val="24"/>
          <w:lang w:val="es-ES"/>
        </w:rPr>
        <w:t>Por medio de la presente renuncio, abandono, y libero cualquier y todos los reclamos, demandas o causas de acción que puedan surgir en contra el Estado de Washington, el Departamento de Correcciones, el proveedor de cuidados de salud y a todos los funcionarios, empleados y personal contratado del Departamento derivados directamente como resultado de cada tratamiento, o como un resultado indirecto de la administración de tal tratamiento médico que, a discreción del médico, era razonablemente necesario o aconsejable para tratar un problema de salud emergente.</w:t>
      </w:r>
    </w:p>
    <w:p w14:paraId="299A6D9A" w14:textId="05DF494A" w:rsidR="00894542" w:rsidRDefault="003256C2" w:rsidP="0037327C">
      <w:pPr>
        <w:spacing w:after="120"/>
        <w:rPr>
          <w:szCs w:val="24"/>
        </w:rPr>
      </w:pPr>
      <w:r>
        <w:rPr>
          <w:szCs w:val="24"/>
        </w:rPr>
        <w:t>I do hereby further stat</w:t>
      </w:r>
      <w:r w:rsidR="00486F48">
        <w:rPr>
          <w:szCs w:val="24"/>
        </w:rPr>
        <w:t>e</w:t>
      </w:r>
      <w:r>
        <w:rPr>
          <w:szCs w:val="24"/>
        </w:rPr>
        <w:t xml:space="preserve"> that I have read the foregoing consent to treatment and waiver of liability and understand the contents thereof, and that such consent to treatment and waiver of liability are given of my own free act and deed and not under any undue influence, threat, or coercion.</w:t>
      </w:r>
    </w:p>
    <w:p w14:paraId="246B892F" w14:textId="23CADBA2" w:rsidR="0037327C" w:rsidRDefault="00894542" w:rsidP="00E37E74">
      <w:pPr>
        <w:rPr>
          <w:i/>
          <w:szCs w:val="24"/>
          <w:lang w:val="es-ES"/>
        </w:rPr>
      </w:pPr>
      <w:r w:rsidRPr="00A6393A">
        <w:rPr>
          <w:i/>
          <w:szCs w:val="24"/>
          <w:lang w:val="es-ES"/>
        </w:rPr>
        <w:t xml:space="preserve">Por medio de la presente además declaro que he leído el consentimiento anterior al tratamiento y renuncia de responsabilidad y entiendo sus contenidos, y que ese consentimiento al tratamiento y a la exención de responsabilidad son dados de mi </w:t>
      </w:r>
      <w:proofErr w:type="gramStart"/>
      <w:r w:rsidRPr="00A6393A">
        <w:rPr>
          <w:i/>
          <w:szCs w:val="24"/>
          <w:lang w:val="es-ES"/>
        </w:rPr>
        <w:t>propio voluntad</w:t>
      </w:r>
      <w:proofErr w:type="gramEnd"/>
      <w:r w:rsidRPr="00A6393A">
        <w:rPr>
          <w:i/>
          <w:szCs w:val="24"/>
          <w:lang w:val="es-ES"/>
        </w:rPr>
        <w:t xml:space="preserve"> y libre albedrio, y no en virtud de cualquier influencia indebida, amenaza o coacción.</w:t>
      </w:r>
    </w:p>
    <w:p w14:paraId="0ACE34C3" w14:textId="77777777" w:rsidR="00894542" w:rsidRPr="001C1B50" w:rsidRDefault="00894542" w:rsidP="00E37E74">
      <w:pPr>
        <w:rPr>
          <w:szCs w:val="24"/>
          <w:lang w:val="es-MX"/>
        </w:rPr>
      </w:pPr>
    </w:p>
    <w:p w14:paraId="4C7A9A8D" w14:textId="77777777" w:rsidR="00B349AE" w:rsidRPr="001C1B50" w:rsidRDefault="00B349AE" w:rsidP="00E37E74">
      <w:pPr>
        <w:rPr>
          <w:lang w:val="es-MX"/>
        </w:rPr>
      </w:pPr>
    </w:p>
    <w:p w14:paraId="16880232" w14:textId="14E89BE5" w:rsidR="00CB3422" w:rsidRPr="008921C2" w:rsidRDefault="00CB3422" w:rsidP="008761CE">
      <w:pPr>
        <w:tabs>
          <w:tab w:val="right" w:pos="4320"/>
          <w:tab w:val="left" w:pos="4680"/>
          <w:tab w:val="right" w:pos="8730"/>
          <w:tab w:val="left" w:pos="9090"/>
          <w:tab w:val="right" w:pos="10800"/>
        </w:tabs>
        <w:jc w:val="both"/>
      </w:pPr>
      <w:r w:rsidRPr="001C1B50">
        <w:rPr>
          <w:u w:val="single"/>
          <w:lang w:val="es-MX"/>
        </w:rPr>
        <w:tab/>
      </w:r>
      <w:r w:rsidR="008761CE" w:rsidRPr="001C1B50">
        <w:rPr>
          <w:lang w:val="es-MX"/>
        </w:rPr>
        <w:tab/>
      </w:r>
      <w:r w:rsidR="008761CE" w:rsidRPr="001C1B50">
        <w:rPr>
          <w:u w:val="single"/>
          <w:lang w:val="es-MX"/>
        </w:rPr>
        <w:tab/>
      </w:r>
      <w:r w:rsidRPr="001C1B50">
        <w:rPr>
          <w:lang w:val="es-MX"/>
        </w:rPr>
        <w:tab/>
      </w:r>
      <w:r w:rsidR="00D46011" w:rsidRPr="008921C2">
        <w:rPr>
          <w:u w:val="single"/>
        </w:rPr>
        <w:fldChar w:fldCharType="begin">
          <w:ffData>
            <w:name w:val="Text1"/>
            <w:enabled/>
            <w:calcOnExit w:val="0"/>
            <w:textInput/>
          </w:ffData>
        </w:fldChar>
      </w:r>
      <w:r w:rsidR="00D46011" w:rsidRPr="008921C2">
        <w:rPr>
          <w:u w:val="single"/>
        </w:rPr>
        <w:instrText xml:space="preserve"> FORMTEXT </w:instrText>
      </w:r>
      <w:r w:rsidR="00D46011" w:rsidRPr="008921C2">
        <w:rPr>
          <w:u w:val="single"/>
        </w:rPr>
      </w:r>
      <w:r w:rsidR="00D46011" w:rsidRPr="008921C2">
        <w:rPr>
          <w:u w:val="single"/>
        </w:rPr>
        <w:fldChar w:fldCharType="separate"/>
      </w:r>
      <w:r w:rsidR="00D46011" w:rsidRPr="008921C2">
        <w:rPr>
          <w:noProof/>
          <w:u w:val="single"/>
        </w:rPr>
        <w:t> </w:t>
      </w:r>
      <w:r w:rsidR="00D46011" w:rsidRPr="008921C2">
        <w:rPr>
          <w:noProof/>
          <w:u w:val="single"/>
        </w:rPr>
        <w:t> </w:t>
      </w:r>
      <w:r w:rsidR="00D46011" w:rsidRPr="008921C2">
        <w:rPr>
          <w:noProof/>
          <w:u w:val="single"/>
        </w:rPr>
        <w:t> </w:t>
      </w:r>
      <w:r w:rsidR="00D46011" w:rsidRPr="008921C2">
        <w:rPr>
          <w:noProof/>
          <w:u w:val="single"/>
        </w:rPr>
        <w:t> </w:t>
      </w:r>
      <w:r w:rsidR="00D46011" w:rsidRPr="008921C2">
        <w:rPr>
          <w:noProof/>
          <w:u w:val="single"/>
        </w:rPr>
        <w:t> </w:t>
      </w:r>
      <w:r w:rsidR="00D46011" w:rsidRPr="008921C2">
        <w:rPr>
          <w:u w:val="single"/>
        </w:rPr>
        <w:fldChar w:fldCharType="end"/>
      </w:r>
      <w:r w:rsidRPr="008921C2">
        <w:rPr>
          <w:u w:val="single"/>
        </w:rPr>
        <w:tab/>
      </w:r>
    </w:p>
    <w:p w14:paraId="7AC8EC03" w14:textId="3F1D8418" w:rsidR="00CB3422" w:rsidRPr="008921C2" w:rsidRDefault="00824A06" w:rsidP="008761CE">
      <w:pPr>
        <w:tabs>
          <w:tab w:val="left" w:pos="4680"/>
          <w:tab w:val="left" w:pos="9090"/>
        </w:tabs>
        <w:rPr>
          <w:i/>
          <w:lang w:val="es-MX"/>
        </w:rPr>
      </w:pPr>
      <w:r w:rsidRPr="008921C2">
        <w:rPr>
          <w:lang w:val="es-MX"/>
        </w:rPr>
        <w:t xml:space="preserve">Consenting </w:t>
      </w:r>
      <w:r w:rsidR="008430B5" w:rsidRPr="008921C2">
        <w:rPr>
          <w:lang w:val="es-MX"/>
        </w:rPr>
        <w:t xml:space="preserve">visitor </w:t>
      </w:r>
      <w:r w:rsidR="0037327C" w:rsidRPr="008921C2">
        <w:rPr>
          <w:lang w:val="es-MX"/>
        </w:rPr>
        <w:t>name</w:t>
      </w:r>
      <w:r w:rsidR="00FB2D6D" w:rsidRPr="008921C2">
        <w:rPr>
          <w:i/>
          <w:lang w:val="es-MX"/>
        </w:rPr>
        <w:t>/</w:t>
      </w:r>
      <w:r w:rsidR="00CB3422" w:rsidRPr="008921C2">
        <w:rPr>
          <w:lang w:val="es-MX"/>
        </w:rPr>
        <w:tab/>
      </w:r>
      <w:r w:rsidR="008761CE" w:rsidRPr="008921C2">
        <w:rPr>
          <w:lang w:val="es-MX"/>
        </w:rPr>
        <w:t>Signature/</w:t>
      </w:r>
      <w:r w:rsidR="008761CE" w:rsidRPr="008921C2">
        <w:rPr>
          <w:i/>
          <w:iCs/>
          <w:lang w:val="es-MX"/>
        </w:rPr>
        <w:t>Firma</w:t>
      </w:r>
      <w:r w:rsidR="008761CE" w:rsidRPr="008921C2">
        <w:rPr>
          <w:lang w:val="es-MX"/>
        </w:rPr>
        <w:tab/>
      </w:r>
      <w:r w:rsidR="00CB3422" w:rsidRPr="008921C2">
        <w:rPr>
          <w:lang w:val="es-MX"/>
        </w:rPr>
        <w:t>Date</w:t>
      </w:r>
      <w:r w:rsidR="00FB2D6D" w:rsidRPr="008921C2">
        <w:rPr>
          <w:i/>
          <w:lang w:val="es-MX"/>
        </w:rPr>
        <w:t>/Fecha</w:t>
      </w:r>
    </w:p>
    <w:p w14:paraId="0913239B" w14:textId="71384B27" w:rsidR="00CB3422" w:rsidRPr="008921C2" w:rsidRDefault="001C1B50" w:rsidP="00E37E74">
      <w:pPr>
        <w:rPr>
          <w:lang w:val="es-MX"/>
        </w:rPr>
      </w:pPr>
      <w:r w:rsidRPr="008921C2">
        <w:rPr>
          <w:lang w:val="es-ES"/>
        </w:rPr>
        <w:t xml:space="preserve">Nombre del </w:t>
      </w:r>
      <w:r w:rsidR="00FB2D6D" w:rsidRPr="008921C2">
        <w:rPr>
          <w:lang w:val="es-ES"/>
        </w:rPr>
        <w:t>Visitante que aprueba</w:t>
      </w:r>
    </w:p>
    <w:p w14:paraId="3E49B62B" w14:textId="77777777" w:rsidR="00FE1458" w:rsidRPr="008921C2" w:rsidRDefault="00FE1458" w:rsidP="00E37E74">
      <w:pPr>
        <w:rPr>
          <w:sz w:val="16"/>
          <w:szCs w:val="16"/>
          <w:lang w:val="es-MX"/>
        </w:rPr>
      </w:pPr>
    </w:p>
    <w:p w14:paraId="1ADE3F7E" w14:textId="4B94B978" w:rsidR="0037327C" w:rsidRPr="008921C2" w:rsidRDefault="0037327C" w:rsidP="0037327C">
      <w:pPr>
        <w:tabs>
          <w:tab w:val="left" w:pos="4950"/>
          <w:tab w:val="left" w:pos="6390"/>
          <w:tab w:val="left" w:pos="7200"/>
          <w:tab w:val="right" w:pos="10800"/>
        </w:tabs>
      </w:pPr>
      <w:r w:rsidRPr="008921C2">
        <w:t xml:space="preserve">Subscribed and sworn before me this  </w:t>
      </w:r>
      <w:r w:rsidRPr="008921C2">
        <w:rPr>
          <w:u w:val="single"/>
        </w:rPr>
        <w:fldChar w:fldCharType="begin">
          <w:ffData>
            <w:name w:val="Text7"/>
            <w:enabled/>
            <w:calcOnExit w:val="0"/>
            <w:textInput/>
          </w:ffData>
        </w:fldChar>
      </w:r>
      <w:bookmarkStart w:id="2" w:name="Text7"/>
      <w:r w:rsidRPr="008921C2">
        <w:rPr>
          <w:u w:val="single"/>
        </w:rPr>
        <w:instrText xml:space="preserve"> FORMTEXT </w:instrText>
      </w:r>
      <w:r w:rsidRPr="008921C2">
        <w:rPr>
          <w:u w:val="single"/>
        </w:rPr>
      </w:r>
      <w:r w:rsidRPr="008921C2">
        <w:rPr>
          <w:u w:val="single"/>
        </w:rPr>
        <w:fldChar w:fldCharType="separate"/>
      </w:r>
      <w:r w:rsidRPr="008921C2">
        <w:rPr>
          <w:noProof/>
          <w:u w:val="single"/>
        </w:rPr>
        <w:t> </w:t>
      </w:r>
      <w:r w:rsidRPr="008921C2">
        <w:rPr>
          <w:noProof/>
          <w:u w:val="single"/>
        </w:rPr>
        <w:t> </w:t>
      </w:r>
      <w:r w:rsidRPr="008921C2">
        <w:rPr>
          <w:noProof/>
          <w:u w:val="single"/>
        </w:rPr>
        <w:t> </w:t>
      </w:r>
      <w:r w:rsidRPr="008921C2">
        <w:rPr>
          <w:noProof/>
          <w:u w:val="single"/>
        </w:rPr>
        <w:t> </w:t>
      </w:r>
      <w:r w:rsidRPr="008921C2">
        <w:rPr>
          <w:noProof/>
          <w:u w:val="single"/>
        </w:rPr>
        <w:t> </w:t>
      </w:r>
      <w:r w:rsidRPr="008921C2">
        <w:rPr>
          <w:u w:val="single"/>
        </w:rPr>
        <w:fldChar w:fldCharType="end"/>
      </w:r>
      <w:bookmarkEnd w:id="2"/>
      <w:r w:rsidRPr="008921C2">
        <w:rPr>
          <w:u w:val="single"/>
        </w:rPr>
        <w:tab/>
      </w:r>
      <w:r w:rsidRPr="008921C2">
        <w:rPr>
          <w:u w:val="single"/>
        </w:rPr>
        <w:tab/>
        <w:t xml:space="preserve"> </w:t>
      </w:r>
      <w:r w:rsidRPr="008921C2">
        <w:t>of</w:t>
      </w:r>
      <w:r w:rsidRPr="008921C2">
        <w:rPr>
          <w:i/>
        </w:rPr>
        <w:t>/de</w:t>
      </w:r>
      <w:r w:rsidRPr="008921C2">
        <w:rPr>
          <w:u w:val="single"/>
        </w:rPr>
        <w:fldChar w:fldCharType="begin">
          <w:ffData>
            <w:name w:val="Text6"/>
            <w:enabled/>
            <w:calcOnExit w:val="0"/>
            <w:textInput/>
          </w:ffData>
        </w:fldChar>
      </w:r>
      <w:r w:rsidRPr="008921C2">
        <w:rPr>
          <w:u w:val="single"/>
        </w:rPr>
        <w:instrText xml:space="preserve"> FORMTEXT </w:instrText>
      </w:r>
      <w:r w:rsidRPr="008921C2">
        <w:rPr>
          <w:u w:val="single"/>
        </w:rPr>
      </w:r>
      <w:r w:rsidRPr="008921C2">
        <w:rPr>
          <w:u w:val="single"/>
        </w:rPr>
        <w:fldChar w:fldCharType="separate"/>
      </w:r>
      <w:r w:rsidRPr="008921C2">
        <w:rPr>
          <w:noProof/>
          <w:u w:val="single"/>
        </w:rPr>
        <w:t> </w:t>
      </w:r>
      <w:r w:rsidRPr="008921C2">
        <w:rPr>
          <w:noProof/>
          <w:u w:val="single"/>
        </w:rPr>
        <w:t> </w:t>
      </w:r>
      <w:r w:rsidRPr="008921C2">
        <w:rPr>
          <w:noProof/>
          <w:u w:val="single"/>
        </w:rPr>
        <w:t> </w:t>
      </w:r>
      <w:r w:rsidRPr="008921C2">
        <w:rPr>
          <w:noProof/>
          <w:u w:val="single"/>
        </w:rPr>
        <w:t> </w:t>
      </w:r>
      <w:r w:rsidRPr="008921C2">
        <w:rPr>
          <w:noProof/>
          <w:u w:val="single"/>
        </w:rPr>
        <w:t> </w:t>
      </w:r>
      <w:r w:rsidRPr="008921C2">
        <w:rPr>
          <w:u w:val="single"/>
        </w:rPr>
        <w:fldChar w:fldCharType="end"/>
      </w:r>
      <w:r w:rsidRPr="008921C2">
        <w:rPr>
          <w:u w:val="single"/>
        </w:rPr>
        <w:tab/>
      </w:r>
    </w:p>
    <w:p w14:paraId="5B367B9F" w14:textId="33456A47" w:rsidR="0037327C" w:rsidRPr="008921C2" w:rsidRDefault="0037327C" w:rsidP="008761CE">
      <w:pPr>
        <w:tabs>
          <w:tab w:val="center" w:pos="5400"/>
          <w:tab w:val="center" w:pos="8910"/>
        </w:tabs>
        <w:spacing w:after="240"/>
        <w:rPr>
          <w:sz w:val="20"/>
          <w:lang w:val="es-MX"/>
        </w:rPr>
      </w:pPr>
      <w:r w:rsidRPr="008921C2">
        <w:rPr>
          <w:rFonts w:cs="Arial"/>
          <w:i/>
          <w:lang w:val="es-MX"/>
        </w:rPr>
        <w:t>Suscrito y jurado ante mi este</w:t>
      </w:r>
      <w:r w:rsidRPr="008921C2">
        <w:rPr>
          <w:sz w:val="20"/>
          <w:lang w:val="es-MX"/>
        </w:rPr>
        <w:tab/>
      </w:r>
      <w:r w:rsidRPr="008921C2">
        <w:rPr>
          <w:sz w:val="18"/>
          <w:szCs w:val="18"/>
          <w:lang w:val="es-MX"/>
        </w:rPr>
        <w:t>Day</w:t>
      </w:r>
      <w:r w:rsidRPr="008921C2">
        <w:rPr>
          <w:sz w:val="18"/>
          <w:szCs w:val="18"/>
          <w:lang w:val="es-ES"/>
        </w:rPr>
        <w:t>/</w:t>
      </w:r>
      <w:r w:rsidRPr="008921C2">
        <w:rPr>
          <w:i/>
          <w:sz w:val="18"/>
          <w:szCs w:val="18"/>
          <w:lang w:val="es-ES"/>
        </w:rPr>
        <w:t>Dia</w:t>
      </w:r>
      <w:r w:rsidRPr="008921C2">
        <w:rPr>
          <w:sz w:val="18"/>
          <w:szCs w:val="18"/>
          <w:lang w:val="es-MX"/>
        </w:rPr>
        <w:tab/>
        <w:t>Month, Year</w:t>
      </w:r>
      <w:r w:rsidRPr="008921C2">
        <w:rPr>
          <w:i/>
          <w:sz w:val="18"/>
          <w:szCs w:val="18"/>
          <w:lang w:val="es-ES"/>
        </w:rPr>
        <w:t>/</w:t>
      </w:r>
      <w:r w:rsidRPr="008921C2">
        <w:rPr>
          <w:rFonts w:cs="Arial"/>
          <w:i/>
          <w:sz w:val="18"/>
          <w:szCs w:val="18"/>
          <w:lang w:val="es-MX"/>
        </w:rPr>
        <w:t>Mes, Año</w:t>
      </w:r>
    </w:p>
    <w:p w14:paraId="37ECDDEF" w14:textId="5DBB6974" w:rsidR="00B55D0D" w:rsidRPr="008921C2" w:rsidRDefault="00B55D0D" w:rsidP="008761CE">
      <w:pPr>
        <w:tabs>
          <w:tab w:val="right" w:pos="4320"/>
        </w:tabs>
        <w:rPr>
          <w:szCs w:val="24"/>
        </w:rPr>
      </w:pPr>
      <w:r w:rsidRPr="008921C2">
        <w:rPr>
          <w:szCs w:val="24"/>
        </w:rPr>
        <w:t>STATE OF</w:t>
      </w:r>
      <w:r w:rsidR="001C1B50" w:rsidRPr="008921C2">
        <w:rPr>
          <w:szCs w:val="24"/>
        </w:rPr>
        <w:t>/</w:t>
      </w:r>
      <w:r w:rsidR="001C1B50" w:rsidRPr="008921C2">
        <w:rPr>
          <w:i/>
          <w:iCs/>
          <w:szCs w:val="24"/>
        </w:rPr>
        <w:t>ETADO DE</w:t>
      </w:r>
      <w:r w:rsidRPr="008921C2">
        <w:rPr>
          <w:szCs w:val="24"/>
        </w:rPr>
        <w:t xml:space="preserve"> </w:t>
      </w:r>
      <w:r w:rsidRPr="008921C2">
        <w:rPr>
          <w:szCs w:val="24"/>
          <w:u w:val="single"/>
        </w:rPr>
        <w:tab/>
      </w:r>
      <w:r w:rsidRPr="008921C2">
        <w:rPr>
          <w:szCs w:val="24"/>
        </w:rPr>
        <w:t xml:space="preserve"> )</w:t>
      </w:r>
    </w:p>
    <w:p w14:paraId="74FE997E" w14:textId="7115D2B3" w:rsidR="00B55D0D" w:rsidRPr="008921C2" w:rsidRDefault="00B55D0D" w:rsidP="008761CE">
      <w:pPr>
        <w:tabs>
          <w:tab w:val="right" w:pos="4320"/>
        </w:tabs>
        <w:rPr>
          <w:szCs w:val="24"/>
        </w:rPr>
      </w:pPr>
      <w:r w:rsidRPr="008921C2">
        <w:rPr>
          <w:szCs w:val="24"/>
        </w:rPr>
        <w:tab/>
        <w:t>)</w:t>
      </w:r>
    </w:p>
    <w:p w14:paraId="757B78A5" w14:textId="57BBF8EB" w:rsidR="00B55D0D" w:rsidRPr="008921C2" w:rsidRDefault="00B55D0D" w:rsidP="008761CE">
      <w:pPr>
        <w:tabs>
          <w:tab w:val="right" w:pos="4140"/>
          <w:tab w:val="right" w:pos="4320"/>
        </w:tabs>
        <w:rPr>
          <w:szCs w:val="24"/>
        </w:rPr>
      </w:pPr>
      <w:r w:rsidRPr="008921C2">
        <w:rPr>
          <w:szCs w:val="24"/>
        </w:rPr>
        <w:t>County of</w:t>
      </w:r>
      <w:r w:rsidR="001C1B50" w:rsidRPr="008921C2">
        <w:rPr>
          <w:szCs w:val="24"/>
        </w:rPr>
        <w:t>/</w:t>
      </w:r>
      <w:r w:rsidR="001C1B50" w:rsidRPr="008921C2">
        <w:rPr>
          <w:i/>
          <w:iCs/>
          <w:szCs w:val="24"/>
        </w:rPr>
        <w:t>CONDADO</w:t>
      </w:r>
      <w:r w:rsidR="001C1B50" w:rsidRPr="008921C2">
        <w:rPr>
          <w:szCs w:val="24"/>
        </w:rPr>
        <w:t xml:space="preserve"> </w:t>
      </w:r>
      <w:r w:rsidRPr="008921C2">
        <w:rPr>
          <w:szCs w:val="24"/>
        </w:rPr>
        <w:t xml:space="preserve"> </w:t>
      </w:r>
      <w:r w:rsidRPr="008921C2">
        <w:rPr>
          <w:szCs w:val="24"/>
          <w:u w:val="single"/>
        </w:rPr>
        <w:t xml:space="preserve"> </w:t>
      </w:r>
      <w:r w:rsidRPr="008921C2">
        <w:rPr>
          <w:szCs w:val="24"/>
          <w:u w:val="single"/>
        </w:rPr>
        <w:tab/>
      </w:r>
      <w:r w:rsidRPr="008921C2">
        <w:rPr>
          <w:szCs w:val="24"/>
        </w:rPr>
        <w:tab/>
        <w:t>)</w:t>
      </w:r>
    </w:p>
    <w:p w14:paraId="6A36E8EF" w14:textId="27761233" w:rsidR="00B55D0D" w:rsidRPr="008921C2" w:rsidRDefault="0037327C" w:rsidP="0037327C">
      <w:pPr>
        <w:tabs>
          <w:tab w:val="center" w:pos="1980"/>
          <w:tab w:val="left" w:pos="4950"/>
          <w:tab w:val="right" w:pos="10800"/>
        </w:tabs>
        <w:rPr>
          <w:i/>
        </w:rPr>
      </w:pPr>
      <w:r w:rsidRPr="008921C2">
        <w:tab/>
      </w:r>
    </w:p>
    <w:p w14:paraId="682DF992" w14:textId="14EE2E4D" w:rsidR="00B55D0D" w:rsidRPr="008921C2" w:rsidRDefault="00B55D0D" w:rsidP="00B55D0D">
      <w:pPr>
        <w:tabs>
          <w:tab w:val="left" w:pos="1890"/>
          <w:tab w:val="left" w:pos="4950"/>
          <w:tab w:val="right" w:pos="10800"/>
        </w:tabs>
      </w:pPr>
    </w:p>
    <w:p w14:paraId="04920B0C" w14:textId="46CC4E86" w:rsidR="0037327C" w:rsidRPr="008921C2" w:rsidRDefault="00B55D0D" w:rsidP="008761CE">
      <w:pPr>
        <w:tabs>
          <w:tab w:val="left" w:pos="1710"/>
          <w:tab w:val="left" w:pos="4950"/>
          <w:tab w:val="right" w:pos="10800"/>
        </w:tabs>
        <w:rPr>
          <w:u w:val="single"/>
        </w:rPr>
      </w:pPr>
      <w:r w:rsidRPr="008921C2">
        <w:tab/>
        <w:t>SEAL/</w:t>
      </w:r>
      <w:r w:rsidRPr="008921C2">
        <w:rPr>
          <w:i/>
        </w:rPr>
        <w:t>SELLO</w:t>
      </w:r>
      <w:r w:rsidRPr="008921C2">
        <w:tab/>
      </w:r>
      <w:r w:rsidRPr="008921C2">
        <w:rPr>
          <w:u w:val="single"/>
        </w:rPr>
        <w:tab/>
      </w:r>
    </w:p>
    <w:p w14:paraId="71BE8D72" w14:textId="77777777" w:rsidR="0037327C" w:rsidRPr="008921C2" w:rsidRDefault="0037327C" w:rsidP="0037327C">
      <w:pPr>
        <w:tabs>
          <w:tab w:val="left" w:pos="4950"/>
        </w:tabs>
        <w:rPr>
          <w:i/>
          <w:lang w:val="es-MX"/>
        </w:rPr>
      </w:pPr>
      <w:r w:rsidRPr="008921C2">
        <w:tab/>
      </w:r>
      <w:r w:rsidRPr="008921C2">
        <w:rPr>
          <w:lang w:val="es-MX"/>
        </w:rPr>
        <w:t>NOTARY PUBLIC signature</w:t>
      </w:r>
      <w:r w:rsidRPr="008921C2">
        <w:rPr>
          <w:i/>
          <w:lang w:val="es-MX"/>
        </w:rPr>
        <w:t>/</w:t>
      </w:r>
      <w:r w:rsidRPr="008921C2">
        <w:rPr>
          <w:rFonts w:cs="Arial"/>
          <w:i/>
          <w:lang w:val="es-MX"/>
        </w:rPr>
        <w:t>Firma del Notario</w:t>
      </w:r>
    </w:p>
    <w:p w14:paraId="62DC5CED" w14:textId="77777777" w:rsidR="008921C2" w:rsidRPr="008921C2" w:rsidRDefault="0037327C" w:rsidP="008921C2">
      <w:pPr>
        <w:tabs>
          <w:tab w:val="left" w:pos="4950"/>
          <w:tab w:val="right" w:pos="10800"/>
        </w:tabs>
        <w:spacing w:before="240"/>
        <w:rPr>
          <w:u w:val="single"/>
          <w:lang w:val="es-MX"/>
        </w:rPr>
      </w:pPr>
      <w:r w:rsidRPr="008921C2">
        <w:rPr>
          <w:lang w:val="es-MX"/>
        </w:rPr>
        <w:tab/>
      </w:r>
      <w:r w:rsidR="00B55D0D" w:rsidRPr="008921C2">
        <w:rPr>
          <w:lang w:val="es-MX"/>
        </w:rPr>
        <w:t xml:space="preserve">Title:  </w:t>
      </w:r>
      <w:r w:rsidR="00B55D0D" w:rsidRPr="008921C2">
        <w:rPr>
          <w:u w:val="single"/>
        </w:rPr>
        <w:fldChar w:fldCharType="begin">
          <w:ffData>
            <w:name w:val="Text8"/>
            <w:enabled/>
            <w:calcOnExit w:val="0"/>
            <w:textInput/>
          </w:ffData>
        </w:fldChar>
      </w:r>
      <w:bookmarkStart w:id="3" w:name="Text8"/>
      <w:r w:rsidR="00B55D0D" w:rsidRPr="008921C2">
        <w:rPr>
          <w:u w:val="single"/>
          <w:lang w:val="es-MX"/>
        </w:rPr>
        <w:instrText xml:space="preserve"> FORMTEXT </w:instrText>
      </w:r>
      <w:r w:rsidR="00B55D0D" w:rsidRPr="008921C2">
        <w:rPr>
          <w:u w:val="single"/>
        </w:rPr>
      </w:r>
      <w:r w:rsidR="00B55D0D" w:rsidRPr="008921C2">
        <w:rPr>
          <w:u w:val="single"/>
        </w:rPr>
        <w:fldChar w:fldCharType="separate"/>
      </w:r>
      <w:r w:rsidR="00B55D0D" w:rsidRPr="008921C2">
        <w:rPr>
          <w:noProof/>
          <w:u w:val="single"/>
        </w:rPr>
        <w:t> </w:t>
      </w:r>
      <w:r w:rsidR="00B55D0D" w:rsidRPr="008921C2">
        <w:rPr>
          <w:noProof/>
          <w:u w:val="single"/>
        </w:rPr>
        <w:t> </w:t>
      </w:r>
      <w:r w:rsidR="00B55D0D" w:rsidRPr="008921C2">
        <w:rPr>
          <w:noProof/>
          <w:u w:val="single"/>
        </w:rPr>
        <w:t> </w:t>
      </w:r>
      <w:r w:rsidR="00B55D0D" w:rsidRPr="008921C2">
        <w:rPr>
          <w:noProof/>
          <w:u w:val="single"/>
        </w:rPr>
        <w:t> </w:t>
      </w:r>
      <w:r w:rsidR="00B55D0D" w:rsidRPr="008921C2">
        <w:rPr>
          <w:noProof/>
          <w:u w:val="single"/>
        </w:rPr>
        <w:t> </w:t>
      </w:r>
      <w:r w:rsidR="00B55D0D" w:rsidRPr="008921C2">
        <w:rPr>
          <w:u w:val="single"/>
        </w:rPr>
        <w:fldChar w:fldCharType="end"/>
      </w:r>
      <w:bookmarkEnd w:id="3"/>
      <w:r w:rsidR="00B55D0D" w:rsidRPr="008921C2">
        <w:rPr>
          <w:u w:val="single"/>
          <w:lang w:val="es-MX"/>
        </w:rPr>
        <w:tab/>
      </w:r>
    </w:p>
    <w:p w14:paraId="31E6E5B5" w14:textId="04438B47" w:rsidR="001C1B50" w:rsidRPr="008921C2" w:rsidRDefault="008921C2" w:rsidP="008921C2">
      <w:pPr>
        <w:tabs>
          <w:tab w:val="left" w:pos="4950"/>
          <w:tab w:val="right" w:pos="10800"/>
        </w:tabs>
        <w:rPr>
          <w:i/>
          <w:iCs/>
          <w:u w:val="single"/>
          <w:lang w:val="es-MX"/>
        </w:rPr>
      </w:pPr>
      <w:r w:rsidRPr="008921C2">
        <w:rPr>
          <w:lang w:val="es-MX"/>
        </w:rPr>
        <w:tab/>
      </w:r>
      <w:r w:rsidR="001C1B50" w:rsidRPr="008921C2">
        <w:rPr>
          <w:i/>
          <w:iCs/>
          <w:lang w:val="es-MX"/>
        </w:rPr>
        <w:t>T</w:t>
      </w:r>
      <w:r w:rsidRPr="008921C2">
        <w:rPr>
          <w:i/>
          <w:iCs/>
          <w:lang w:val="es-MX"/>
        </w:rPr>
        <w:t>i</w:t>
      </w:r>
      <w:r w:rsidR="001C1B50" w:rsidRPr="008921C2">
        <w:rPr>
          <w:i/>
          <w:iCs/>
          <w:lang w:val="es-MX"/>
        </w:rPr>
        <w:t>tulo</w:t>
      </w:r>
    </w:p>
    <w:p w14:paraId="431B6094" w14:textId="77777777" w:rsidR="0037327C" w:rsidRPr="008921C2" w:rsidRDefault="0037327C" w:rsidP="008921C2">
      <w:pPr>
        <w:tabs>
          <w:tab w:val="left" w:pos="4950"/>
          <w:tab w:val="right" w:pos="10800"/>
        </w:tabs>
        <w:spacing w:before="240"/>
        <w:rPr>
          <w:u w:val="single"/>
          <w:lang w:val="es-MX"/>
        </w:rPr>
      </w:pPr>
      <w:r w:rsidRPr="008921C2">
        <w:rPr>
          <w:lang w:val="es-MX"/>
        </w:rPr>
        <w:tab/>
        <w:t>Name</w:t>
      </w:r>
      <w:r w:rsidRPr="008921C2">
        <w:rPr>
          <w:sz w:val="16"/>
          <w:lang w:val="es-MX"/>
        </w:rPr>
        <w:t>:</w:t>
      </w:r>
      <w:r w:rsidRPr="008921C2">
        <w:rPr>
          <w:lang w:val="es-MX"/>
        </w:rPr>
        <w:t xml:space="preserve"> </w:t>
      </w:r>
      <w:r w:rsidRPr="008921C2">
        <w:rPr>
          <w:u w:val="single"/>
        </w:rPr>
        <w:fldChar w:fldCharType="begin">
          <w:ffData>
            <w:name w:val="Text6"/>
            <w:enabled/>
            <w:calcOnExit w:val="0"/>
            <w:textInput/>
          </w:ffData>
        </w:fldChar>
      </w:r>
      <w:r w:rsidRPr="008921C2">
        <w:rPr>
          <w:u w:val="single"/>
          <w:lang w:val="es-MX"/>
        </w:rPr>
        <w:instrText xml:space="preserve"> FORMTEXT </w:instrText>
      </w:r>
      <w:r w:rsidRPr="008921C2">
        <w:rPr>
          <w:u w:val="single"/>
        </w:rPr>
      </w:r>
      <w:r w:rsidRPr="008921C2">
        <w:rPr>
          <w:u w:val="single"/>
        </w:rPr>
        <w:fldChar w:fldCharType="separate"/>
      </w:r>
      <w:r w:rsidRPr="008921C2">
        <w:rPr>
          <w:noProof/>
          <w:u w:val="single"/>
        </w:rPr>
        <w:t> </w:t>
      </w:r>
      <w:r w:rsidRPr="008921C2">
        <w:rPr>
          <w:noProof/>
          <w:u w:val="single"/>
        </w:rPr>
        <w:t> </w:t>
      </w:r>
      <w:r w:rsidRPr="008921C2">
        <w:rPr>
          <w:noProof/>
          <w:u w:val="single"/>
        </w:rPr>
        <w:t> </w:t>
      </w:r>
      <w:r w:rsidRPr="008921C2">
        <w:rPr>
          <w:noProof/>
          <w:u w:val="single"/>
        </w:rPr>
        <w:t> </w:t>
      </w:r>
      <w:r w:rsidRPr="008921C2">
        <w:rPr>
          <w:noProof/>
          <w:u w:val="single"/>
        </w:rPr>
        <w:t> </w:t>
      </w:r>
      <w:r w:rsidRPr="008921C2">
        <w:rPr>
          <w:u w:val="single"/>
        </w:rPr>
        <w:fldChar w:fldCharType="end"/>
      </w:r>
      <w:r w:rsidRPr="008921C2">
        <w:rPr>
          <w:u w:val="single"/>
          <w:lang w:val="es-MX"/>
        </w:rPr>
        <w:tab/>
      </w:r>
    </w:p>
    <w:p w14:paraId="0C54E3A3" w14:textId="77777777" w:rsidR="0037327C" w:rsidRPr="008921C2" w:rsidRDefault="0037327C" w:rsidP="0037327C">
      <w:pPr>
        <w:tabs>
          <w:tab w:val="left" w:pos="4950"/>
        </w:tabs>
        <w:rPr>
          <w:i/>
          <w:sz w:val="16"/>
          <w:lang w:val="es-ES"/>
        </w:rPr>
      </w:pPr>
      <w:r w:rsidRPr="008921C2">
        <w:rPr>
          <w:sz w:val="16"/>
          <w:lang w:val="es-MX"/>
        </w:rPr>
        <w:tab/>
      </w:r>
      <w:r w:rsidRPr="008921C2">
        <w:rPr>
          <w:i/>
          <w:lang w:val="es-ES"/>
        </w:rPr>
        <w:t xml:space="preserve">Nombre del notario </w:t>
      </w:r>
      <w:r w:rsidRPr="008921C2">
        <w:rPr>
          <w:i/>
          <w:sz w:val="16"/>
          <w:lang w:val="es-ES"/>
        </w:rPr>
        <w:t>(letra imprenta)</w:t>
      </w:r>
    </w:p>
    <w:p w14:paraId="2FAD9DD6" w14:textId="77777777" w:rsidR="0037327C" w:rsidRPr="008921C2" w:rsidRDefault="0037327C" w:rsidP="0037327C">
      <w:pPr>
        <w:rPr>
          <w:sz w:val="16"/>
          <w:lang w:val="es-MX"/>
        </w:rPr>
      </w:pPr>
    </w:p>
    <w:p w14:paraId="328CE85E" w14:textId="77777777" w:rsidR="0037327C" w:rsidRPr="008921C2" w:rsidRDefault="0037327C" w:rsidP="0037327C">
      <w:pPr>
        <w:tabs>
          <w:tab w:val="left" w:pos="4950"/>
          <w:tab w:val="right" w:pos="10800"/>
        </w:tabs>
        <w:rPr>
          <w:u w:val="single"/>
        </w:rPr>
      </w:pPr>
      <w:r w:rsidRPr="008921C2">
        <w:rPr>
          <w:lang w:val="es-MX"/>
        </w:rPr>
        <w:tab/>
      </w:r>
      <w:r w:rsidRPr="008921C2">
        <w:t xml:space="preserve">My commission expires: </w:t>
      </w:r>
      <w:r w:rsidRPr="008921C2">
        <w:rPr>
          <w:u w:val="single"/>
        </w:rPr>
        <w:fldChar w:fldCharType="begin">
          <w:ffData>
            <w:name w:val="Text6"/>
            <w:enabled/>
            <w:calcOnExit w:val="0"/>
            <w:textInput/>
          </w:ffData>
        </w:fldChar>
      </w:r>
      <w:r w:rsidRPr="008921C2">
        <w:rPr>
          <w:u w:val="single"/>
        </w:rPr>
        <w:instrText xml:space="preserve"> FORMTEXT </w:instrText>
      </w:r>
      <w:r w:rsidRPr="008921C2">
        <w:rPr>
          <w:u w:val="single"/>
        </w:rPr>
      </w:r>
      <w:r w:rsidRPr="008921C2">
        <w:rPr>
          <w:u w:val="single"/>
        </w:rPr>
        <w:fldChar w:fldCharType="separate"/>
      </w:r>
      <w:r w:rsidRPr="008921C2">
        <w:rPr>
          <w:noProof/>
          <w:u w:val="single"/>
        </w:rPr>
        <w:t> </w:t>
      </w:r>
      <w:r w:rsidRPr="008921C2">
        <w:rPr>
          <w:noProof/>
          <w:u w:val="single"/>
        </w:rPr>
        <w:t> </w:t>
      </w:r>
      <w:r w:rsidRPr="008921C2">
        <w:rPr>
          <w:noProof/>
          <w:u w:val="single"/>
        </w:rPr>
        <w:t> </w:t>
      </w:r>
      <w:r w:rsidRPr="008921C2">
        <w:rPr>
          <w:noProof/>
          <w:u w:val="single"/>
        </w:rPr>
        <w:t> </w:t>
      </w:r>
      <w:r w:rsidRPr="008921C2">
        <w:rPr>
          <w:noProof/>
          <w:u w:val="single"/>
        </w:rPr>
        <w:t> </w:t>
      </w:r>
      <w:r w:rsidRPr="008921C2">
        <w:rPr>
          <w:u w:val="single"/>
        </w:rPr>
        <w:fldChar w:fldCharType="end"/>
      </w:r>
      <w:r w:rsidRPr="008921C2">
        <w:rPr>
          <w:u w:val="single"/>
        </w:rPr>
        <w:tab/>
      </w:r>
    </w:p>
    <w:p w14:paraId="62BB3EE1" w14:textId="77777777" w:rsidR="0037327C" w:rsidRPr="008921C2" w:rsidRDefault="0037327C" w:rsidP="0037327C">
      <w:pPr>
        <w:tabs>
          <w:tab w:val="left" w:pos="4950"/>
        </w:tabs>
        <w:rPr>
          <w:sz w:val="16"/>
        </w:rPr>
      </w:pPr>
      <w:r w:rsidRPr="008921C2">
        <w:rPr>
          <w:sz w:val="16"/>
        </w:rPr>
        <w:tab/>
      </w:r>
      <w:r w:rsidRPr="008921C2">
        <w:rPr>
          <w:rFonts w:cs="Arial"/>
          <w:i/>
        </w:rPr>
        <w:t>Mi comisión caduca</w:t>
      </w:r>
    </w:p>
    <w:p w14:paraId="416039D7" w14:textId="77777777" w:rsidR="001327FB" w:rsidRPr="008921C2" w:rsidRDefault="001327FB" w:rsidP="001327FB">
      <w:pPr>
        <w:rPr>
          <w:sz w:val="16"/>
          <w:szCs w:val="16"/>
        </w:rPr>
      </w:pPr>
    </w:p>
    <w:p w14:paraId="2397C260" w14:textId="77777777" w:rsidR="001327FB" w:rsidRPr="00B349AE" w:rsidRDefault="001327FB" w:rsidP="001327FB">
      <w:pPr>
        <w:rPr>
          <w:rFonts w:cs="Arial"/>
          <w:b/>
          <w:sz w:val="16"/>
        </w:rPr>
      </w:pPr>
      <w:r w:rsidRPr="008921C2">
        <w:rPr>
          <w:rFonts w:cs="Arial"/>
          <w:b/>
          <w:sz w:val="16"/>
        </w:rPr>
        <w:t>The contents of this document may be eligible for public disclosure.  Social Security Numbers are considered confidential information and will be redacted in the event of such a request.  This form is governed by Executive Order 16-01, RCW 42.56, and RCW 40.14.</w:t>
      </w:r>
      <w:r w:rsidRPr="00B349AE">
        <w:rPr>
          <w:rFonts w:cs="Arial"/>
          <w:b/>
          <w:sz w:val="16"/>
        </w:rPr>
        <w:t xml:space="preserve">  </w:t>
      </w:r>
    </w:p>
    <w:p w14:paraId="1008AB7A" w14:textId="77777777" w:rsidR="001327FB" w:rsidRDefault="001327FB" w:rsidP="008E7F8B">
      <w:pPr>
        <w:rPr>
          <w:sz w:val="16"/>
          <w:szCs w:val="16"/>
        </w:rPr>
      </w:pPr>
    </w:p>
    <w:p w14:paraId="37A72F8D" w14:textId="77777777" w:rsidR="008E7F8B" w:rsidRDefault="008E7F8B" w:rsidP="008E7F8B">
      <w:pPr>
        <w:rPr>
          <w:b/>
          <w:i/>
          <w:sz w:val="16"/>
          <w:lang w:val="es-ES"/>
        </w:rPr>
      </w:pPr>
      <w:r w:rsidRPr="00F63AAD">
        <w:rPr>
          <w:b/>
          <w:i/>
          <w:sz w:val="16"/>
          <w:lang w:val="es-ES"/>
        </w:rPr>
        <w:t xml:space="preserve">El contenido de este documento puede ser elegible para su divulgación pública.  Los números de la seguridad social se consideran información confidencial y serán eliminados en caso de tal solicitud.  Este formulario está regulado por la Orden Ejecutiva 16-01, RCW 42.56 y RCW 40.14.  </w:t>
      </w:r>
    </w:p>
    <w:p w14:paraId="23D811F6" w14:textId="77777777" w:rsidR="0035667D" w:rsidRPr="001C1B50" w:rsidRDefault="0035667D" w:rsidP="008E7F8B">
      <w:pPr>
        <w:rPr>
          <w:sz w:val="16"/>
          <w:lang w:val="es-MX"/>
        </w:rPr>
      </w:pPr>
    </w:p>
    <w:p w14:paraId="3335C6C3" w14:textId="77777777" w:rsidR="001327FB" w:rsidRDefault="001327FB" w:rsidP="001327FB">
      <w:pPr>
        <w:rPr>
          <w:rFonts w:cs="Arial"/>
          <w:color w:val="000000"/>
          <w:sz w:val="20"/>
        </w:rPr>
      </w:pPr>
      <w:r w:rsidRPr="003256C2">
        <w:rPr>
          <w:rFonts w:cs="Arial"/>
          <w:color w:val="000000"/>
        </w:rPr>
        <w:t>D</w:t>
      </w:r>
      <w:r w:rsidRPr="003773CF">
        <w:rPr>
          <w:rFonts w:cs="Arial"/>
          <w:color w:val="000000"/>
          <w:sz w:val="20"/>
        </w:rPr>
        <w:t xml:space="preserve">istribution:  </w:t>
      </w:r>
      <w:r w:rsidRPr="003773CF">
        <w:rPr>
          <w:rFonts w:cs="Arial"/>
          <w:b/>
          <w:color w:val="000000"/>
          <w:sz w:val="20"/>
        </w:rPr>
        <w:t>ORIGINAL</w:t>
      </w:r>
      <w:r>
        <w:rPr>
          <w:rFonts w:cs="Arial"/>
          <w:color w:val="000000"/>
          <w:sz w:val="20"/>
        </w:rPr>
        <w:t xml:space="preserve"> </w:t>
      </w:r>
      <w:r w:rsidRPr="003773CF">
        <w:rPr>
          <w:rFonts w:cs="Arial"/>
          <w:color w:val="000000"/>
          <w:sz w:val="20"/>
        </w:rPr>
        <w:t>-</w:t>
      </w:r>
      <w:r>
        <w:rPr>
          <w:rFonts w:cs="Arial"/>
          <w:color w:val="000000"/>
          <w:sz w:val="20"/>
        </w:rPr>
        <w:t xml:space="preserve"> </w:t>
      </w:r>
      <w:r w:rsidRPr="003773CF">
        <w:rPr>
          <w:rFonts w:cs="Arial"/>
          <w:color w:val="000000"/>
          <w:sz w:val="20"/>
        </w:rPr>
        <w:t>Visiting Department</w:t>
      </w:r>
      <w:r>
        <w:rPr>
          <w:rFonts w:cs="Arial"/>
          <w:color w:val="000000"/>
          <w:sz w:val="20"/>
        </w:rPr>
        <w:tab/>
      </w:r>
      <w:r w:rsidRPr="003773CF">
        <w:rPr>
          <w:rFonts w:cs="Arial"/>
          <w:b/>
          <w:color w:val="000000"/>
          <w:sz w:val="20"/>
        </w:rPr>
        <w:t>COPY</w:t>
      </w:r>
      <w:r>
        <w:rPr>
          <w:rFonts w:cs="Arial"/>
          <w:color w:val="000000"/>
          <w:sz w:val="20"/>
        </w:rPr>
        <w:t xml:space="preserve"> </w:t>
      </w:r>
      <w:r w:rsidRPr="003773CF">
        <w:rPr>
          <w:rFonts w:cs="Arial"/>
          <w:color w:val="000000"/>
          <w:sz w:val="20"/>
        </w:rPr>
        <w:t>-</w:t>
      </w:r>
      <w:r>
        <w:rPr>
          <w:rFonts w:cs="Arial"/>
          <w:color w:val="000000"/>
          <w:sz w:val="20"/>
        </w:rPr>
        <w:t xml:space="preserve"> </w:t>
      </w:r>
      <w:r w:rsidRPr="003773CF">
        <w:rPr>
          <w:rFonts w:cs="Arial"/>
          <w:color w:val="000000"/>
          <w:sz w:val="20"/>
        </w:rPr>
        <w:t xml:space="preserve">Central </w:t>
      </w:r>
      <w:r>
        <w:rPr>
          <w:rFonts w:cs="Arial"/>
          <w:color w:val="000000"/>
          <w:sz w:val="20"/>
        </w:rPr>
        <w:t>f</w:t>
      </w:r>
      <w:r w:rsidRPr="003773CF">
        <w:rPr>
          <w:rFonts w:cs="Arial"/>
          <w:color w:val="000000"/>
          <w:sz w:val="20"/>
        </w:rPr>
        <w:t>ile</w:t>
      </w:r>
    </w:p>
    <w:p w14:paraId="08FEA38C" w14:textId="77777777" w:rsidR="00B55D0D" w:rsidRPr="00B55D0D" w:rsidRDefault="00B55D0D" w:rsidP="00B55D0D">
      <w:pPr>
        <w:rPr>
          <w:rFonts w:cs="Arial"/>
          <w:sz w:val="20"/>
        </w:rPr>
      </w:pPr>
    </w:p>
    <w:p w14:paraId="22BC56EA" w14:textId="77777777" w:rsidR="00B55D0D" w:rsidRPr="00B55D0D" w:rsidRDefault="00B55D0D" w:rsidP="00B55D0D">
      <w:pPr>
        <w:rPr>
          <w:rFonts w:cs="Arial"/>
          <w:sz w:val="20"/>
        </w:rPr>
      </w:pPr>
    </w:p>
    <w:p w14:paraId="10F73DCE" w14:textId="77777777" w:rsidR="00B55D0D" w:rsidRPr="00B55D0D" w:rsidRDefault="00B55D0D" w:rsidP="00B55D0D">
      <w:pPr>
        <w:rPr>
          <w:rFonts w:cs="Arial"/>
          <w:sz w:val="20"/>
        </w:rPr>
      </w:pPr>
    </w:p>
    <w:p w14:paraId="4EA9BEC5" w14:textId="77777777" w:rsidR="00B55D0D" w:rsidRDefault="00B55D0D" w:rsidP="00B55D0D">
      <w:pPr>
        <w:rPr>
          <w:rFonts w:cs="Arial"/>
          <w:color w:val="000000"/>
          <w:sz w:val="20"/>
        </w:rPr>
      </w:pPr>
    </w:p>
    <w:p w14:paraId="194CA249" w14:textId="77777777" w:rsidR="00B55D0D" w:rsidRDefault="00B55D0D" w:rsidP="00B55D0D">
      <w:pPr>
        <w:rPr>
          <w:rFonts w:cs="Arial"/>
          <w:color w:val="000000"/>
          <w:sz w:val="20"/>
        </w:rPr>
      </w:pPr>
    </w:p>
    <w:p w14:paraId="32EE5966" w14:textId="5500DF6C" w:rsidR="00B55D0D" w:rsidRPr="00B55D0D" w:rsidRDefault="00B55D0D" w:rsidP="00B55D0D">
      <w:pPr>
        <w:tabs>
          <w:tab w:val="left" w:pos="1530"/>
          <w:tab w:val="left" w:pos="4950"/>
          <w:tab w:val="right" w:pos="10800"/>
        </w:tabs>
        <w:rPr>
          <w:szCs w:val="24"/>
          <w:u w:val="single"/>
        </w:rPr>
      </w:pPr>
      <w:r>
        <w:rPr>
          <w:rFonts w:cs="Arial"/>
          <w:sz w:val="20"/>
        </w:rPr>
        <w:tab/>
      </w:r>
    </w:p>
    <w:p w14:paraId="44A0A739" w14:textId="7CE863A9" w:rsidR="00B55D0D" w:rsidRPr="00B55D0D" w:rsidRDefault="00B55D0D" w:rsidP="00B55D0D">
      <w:pPr>
        <w:tabs>
          <w:tab w:val="left" w:pos="1005"/>
        </w:tabs>
        <w:rPr>
          <w:rFonts w:cs="Arial"/>
          <w:sz w:val="20"/>
        </w:rPr>
      </w:pPr>
    </w:p>
    <w:sectPr w:rsidR="00B55D0D" w:rsidRPr="00B55D0D" w:rsidSect="00FA37FD">
      <w:footerReference w:type="default" r:id="rId7"/>
      <w:pgSz w:w="12240" w:h="15840" w:code="1"/>
      <w:pgMar w:top="720" w:right="720" w:bottom="36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8007" w14:textId="77777777" w:rsidR="00FA37FD" w:rsidRDefault="00FA37FD" w:rsidP="00D442E7">
      <w:r>
        <w:separator/>
      </w:r>
    </w:p>
  </w:endnote>
  <w:endnote w:type="continuationSeparator" w:id="0">
    <w:p w14:paraId="59A87FC1" w14:textId="77777777" w:rsidR="00FA37FD" w:rsidRDefault="00FA37FD" w:rsidP="00D4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7FC1" w14:textId="12B7C927" w:rsidR="00D442E7" w:rsidRPr="008F4BCA" w:rsidRDefault="00D442E7" w:rsidP="00E37E74">
    <w:pPr>
      <w:tabs>
        <w:tab w:val="center" w:pos="5580"/>
        <w:tab w:val="right" w:pos="10800"/>
      </w:tabs>
      <w:ind w:left="20"/>
      <w:rPr>
        <w:sz w:val="20"/>
      </w:rPr>
    </w:pPr>
    <w:r w:rsidRPr="008F4BCA">
      <w:rPr>
        <w:sz w:val="20"/>
      </w:rPr>
      <w:t>DOC 20-279 (Rev</w:t>
    </w:r>
    <w:r w:rsidR="003F453B" w:rsidRPr="008F4BCA">
      <w:rPr>
        <w:sz w:val="20"/>
      </w:rPr>
      <w:t xml:space="preserve">. </w:t>
    </w:r>
    <w:r w:rsidR="0037327C">
      <w:rPr>
        <w:sz w:val="20"/>
      </w:rPr>
      <w:t>03/20/24</w:t>
    </w:r>
    <w:r w:rsidR="003F453B" w:rsidRPr="008F4BCA">
      <w:rPr>
        <w:sz w:val="20"/>
      </w:rPr>
      <w:t>)</w:t>
    </w:r>
    <w:r w:rsidR="00E37E74" w:rsidRPr="008F4BCA">
      <w:rPr>
        <w:sz w:val="20"/>
      </w:rPr>
      <w:tab/>
      <w:t xml:space="preserve">Page </w:t>
    </w:r>
    <w:r w:rsidR="00E37E74" w:rsidRPr="008F4BCA">
      <w:rPr>
        <w:sz w:val="20"/>
      </w:rPr>
      <w:fldChar w:fldCharType="begin"/>
    </w:r>
    <w:r w:rsidR="00E37E74" w:rsidRPr="008F4BCA">
      <w:rPr>
        <w:sz w:val="20"/>
      </w:rPr>
      <w:instrText xml:space="preserve"> PAGE </w:instrText>
    </w:r>
    <w:r w:rsidR="00E37E74" w:rsidRPr="008F4BCA">
      <w:rPr>
        <w:sz w:val="20"/>
      </w:rPr>
      <w:fldChar w:fldCharType="separate"/>
    </w:r>
    <w:r w:rsidR="008667F9">
      <w:rPr>
        <w:noProof/>
        <w:sz w:val="20"/>
      </w:rPr>
      <w:t>1</w:t>
    </w:r>
    <w:r w:rsidR="00E37E74" w:rsidRPr="008F4BCA">
      <w:rPr>
        <w:sz w:val="20"/>
      </w:rPr>
      <w:fldChar w:fldCharType="end"/>
    </w:r>
    <w:r w:rsidR="00E37E74" w:rsidRPr="008F4BCA">
      <w:rPr>
        <w:sz w:val="20"/>
      </w:rPr>
      <w:t xml:space="preserve"> of </w:t>
    </w:r>
    <w:r w:rsidR="00E37E74" w:rsidRPr="008F4BCA">
      <w:rPr>
        <w:sz w:val="20"/>
      </w:rPr>
      <w:fldChar w:fldCharType="begin"/>
    </w:r>
    <w:r w:rsidR="00E37E74" w:rsidRPr="008F4BCA">
      <w:rPr>
        <w:sz w:val="20"/>
      </w:rPr>
      <w:instrText xml:space="preserve"> NUMPAGES </w:instrText>
    </w:r>
    <w:r w:rsidR="00E37E74" w:rsidRPr="008F4BCA">
      <w:rPr>
        <w:sz w:val="20"/>
      </w:rPr>
      <w:fldChar w:fldCharType="separate"/>
    </w:r>
    <w:r w:rsidR="008667F9">
      <w:rPr>
        <w:noProof/>
        <w:sz w:val="20"/>
      </w:rPr>
      <w:t>2</w:t>
    </w:r>
    <w:r w:rsidR="00E37E74" w:rsidRPr="008F4BCA">
      <w:rPr>
        <w:sz w:val="20"/>
      </w:rPr>
      <w:fldChar w:fldCharType="end"/>
    </w:r>
    <w:r w:rsidRPr="008F4BCA">
      <w:rPr>
        <w:sz w:val="20"/>
      </w:rPr>
      <w:tab/>
      <w:t>DOC 590.100</w:t>
    </w:r>
  </w:p>
  <w:p w14:paraId="1EF2B5B4" w14:textId="77777777" w:rsidR="00B349AE" w:rsidRPr="00675836" w:rsidRDefault="00B349AE" w:rsidP="00B349AE">
    <w:pPr>
      <w:tabs>
        <w:tab w:val="right" w:pos="10800"/>
      </w:tabs>
      <w:ind w:left="20"/>
      <w:rPr>
        <w:i/>
        <w:sz w:val="16"/>
        <w:szCs w:val="16"/>
      </w:rPr>
    </w:pPr>
    <w:r w:rsidRPr="008F4BCA">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BB85" w14:textId="77777777" w:rsidR="00FA37FD" w:rsidRDefault="00FA37FD" w:rsidP="00D442E7">
      <w:r>
        <w:separator/>
      </w:r>
    </w:p>
  </w:footnote>
  <w:footnote w:type="continuationSeparator" w:id="0">
    <w:p w14:paraId="790C681D" w14:textId="77777777" w:rsidR="00FA37FD" w:rsidRDefault="00FA37FD" w:rsidP="00D44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lK/nIuHj3k+515Lq8H0qP0eCaw5ETjCkxeewwPPXUuUBjx+x4K/1zO7WdU0951ydo/yaWIZDtLehDCu3scfg==" w:salt="zvFpvHvYj0F5avEOViV2Y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4C"/>
    <w:rsid w:val="0009516B"/>
    <w:rsid w:val="000974B6"/>
    <w:rsid w:val="000B3E8F"/>
    <w:rsid w:val="000D1843"/>
    <w:rsid w:val="000E3A30"/>
    <w:rsid w:val="000E4DF6"/>
    <w:rsid w:val="000E51F8"/>
    <w:rsid w:val="00126E3D"/>
    <w:rsid w:val="001327FB"/>
    <w:rsid w:val="001412A0"/>
    <w:rsid w:val="001534CB"/>
    <w:rsid w:val="00165206"/>
    <w:rsid w:val="00183DC0"/>
    <w:rsid w:val="00195A6A"/>
    <w:rsid w:val="00197EB8"/>
    <w:rsid w:val="001A6B5A"/>
    <w:rsid w:val="001B60D5"/>
    <w:rsid w:val="001C1B50"/>
    <w:rsid w:val="001C4AC2"/>
    <w:rsid w:val="001D6BB3"/>
    <w:rsid w:val="001E7449"/>
    <w:rsid w:val="001F044D"/>
    <w:rsid w:val="00212938"/>
    <w:rsid w:val="00256BC5"/>
    <w:rsid w:val="00284B3F"/>
    <w:rsid w:val="002929EE"/>
    <w:rsid w:val="002B4CC8"/>
    <w:rsid w:val="002B7A51"/>
    <w:rsid w:val="002D584C"/>
    <w:rsid w:val="002F328D"/>
    <w:rsid w:val="002F4D4F"/>
    <w:rsid w:val="00321E78"/>
    <w:rsid w:val="003256C2"/>
    <w:rsid w:val="00330627"/>
    <w:rsid w:val="00331AD4"/>
    <w:rsid w:val="00331E4C"/>
    <w:rsid w:val="00341B91"/>
    <w:rsid w:val="0035667D"/>
    <w:rsid w:val="00364AF9"/>
    <w:rsid w:val="0037327C"/>
    <w:rsid w:val="003773CF"/>
    <w:rsid w:val="00395788"/>
    <w:rsid w:val="003F453B"/>
    <w:rsid w:val="00406954"/>
    <w:rsid w:val="00422EA9"/>
    <w:rsid w:val="0042419E"/>
    <w:rsid w:val="00474024"/>
    <w:rsid w:val="00476A82"/>
    <w:rsid w:val="00486B68"/>
    <w:rsid w:val="00486F48"/>
    <w:rsid w:val="004F5127"/>
    <w:rsid w:val="00506378"/>
    <w:rsid w:val="00536B4D"/>
    <w:rsid w:val="005E6623"/>
    <w:rsid w:val="005F402A"/>
    <w:rsid w:val="0060659F"/>
    <w:rsid w:val="00635E8F"/>
    <w:rsid w:val="00672BA8"/>
    <w:rsid w:val="00675836"/>
    <w:rsid w:val="007051E9"/>
    <w:rsid w:val="00762203"/>
    <w:rsid w:val="007B5BE4"/>
    <w:rsid w:val="007C3D63"/>
    <w:rsid w:val="007C6EAC"/>
    <w:rsid w:val="007E322C"/>
    <w:rsid w:val="008000AD"/>
    <w:rsid w:val="0082045B"/>
    <w:rsid w:val="00824A06"/>
    <w:rsid w:val="0082617A"/>
    <w:rsid w:val="008430B5"/>
    <w:rsid w:val="008544B7"/>
    <w:rsid w:val="00857F5B"/>
    <w:rsid w:val="008667F9"/>
    <w:rsid w:val="008761CE"/>
    <w:rsid w:val="008921C2"/>
    <w:rsid w:val="00894542"/>
    <w:rsid w:val="008E77C0"/>
    <w:rsid w:val="008E7F8B"/>
    <w:rsid w:val="008F4BCA"/>
    <w:rsid w:val="009C5E3E"/>
    <w:rsid w:val="009F36AA"/>
    <w:rsid w:val="00A0389B"/>
    <w:rsid w:val="00A65729"/>
    <w:rsid w:val="00A677A9"/>
    <w:rsid w:val="00A71369"/>
    <w:rsid w:val="00AA3F4B"/>
    <w:rsid w:val="00AC036B"/>
    <w:rsid w:val="00AC2E0B"/>
    <w:rsid w:val="00AC6D3A"/>
    <w:rsid w:val="00B349AE"/>
    <w:rsid w:val="00B55D0D"/>
    <w:rsid w:val="00B709A9"/>
    <w:rsid w:val="00B94FB9"/>
    <w:rsid w:val="00BE3A88"/>
    <w:rsid w:val="00C164D6"/>
    <w:rsid w:val="00C168DA"/>
    <w:rsid w:val="00C26459"/>
    <w:rsid w:val="00C314EE"/>
    <w:rsid w:val="00C43BC5"/>
    <w:rsid w:val="00C752ED"/>
    <w:rsid w:val="00C76A22"/>
    <w:rsid w:val="00CB3422"/>
    <w:rsid w:val="00CD6F60"/>
    <w:rsid w:val="00CF4A22"/>
    <w:rsid w:val="00D442E7"/>
    <w:rsid w:val="00D46011"/>
    <w:rsid w:val="00D760BA"/>
    <w:rsid w:val="00D7694F"/>
    <w:rsid w:val="00E25DDD"/>
    <w:rsid w:val="00E37E74"/>
    <w:rsid w:val="00E5385D"/>
    <w:rsid w:val="00E679B4"/>
    <w:rsid w:val="00E7380B"/>
    <w:rsid w:val="00F7330E"/>
    <w:rsid w:val="00FA37FD"/>
    <w:rsid w:val="00FB2D6D"/>
    <w:rsid w:val="00FB3814"/>
    <w:rsid w:val="00FB5618"/>
    <w:rsid w:val="00FE09FB"/>
    <w:rsid w:val="00FE1458"/>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B282A"/>
  <w15:docId w15:val="{FEBDBF57-C1E2-4BA9-8CF8-89CB698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4F"/>
    <w:rPr>
      <w:rFonts w:ascii="Arial" w:hAnsi="Arial"/>
      <w:sz w:val="24"/>
    </w:rPr>
  </w:style>
  <w:style w:type="paragraph" w:styleId="Heading1">
    <w:name w:val="heading 1"/>
    <w:basedOn w:val="Normal"/>
    <w:next w:val="Normal"/>
    <w:qFormat/>
    <w:pPr>
      <w:keepNext/>
      <w:tabs>
        <w:tab w:val="left" w:pos="20"/>
        <w:tab w:val="right" w:pos="9360"/>
        <w:tab w:val="left" w:pos="20"/>
      </w:tabs>
      <w:jc w:val="right"/>
      <w:outlineLvl w:val="0"/>
    </w:pPr>
    <w:rPr>
      <w:b/>
      <w:caps/>
    </w:rPr>
  </w:style>
  <w:style w:type="paragraph" w:styleId="Heading2">
    <w:name w:val="heading 2"/>
    <w:basedOn w:val="Normal"/>
    <w:next w:val="Normal"/>
    <w:qFormat/>
    <w:pPr>
      <w:keepNext/>
      <w:outlineLvl w:val="1"/>
    </w:pPr>
    <w:rPr>
      <w:rFonts w:ascii="Helvetica" w:hAnsi="Helvetica"/>
      <w:b/>
      <w:color w:val="000000"/>
      <w:sz w:val="16"/>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2"/>
      <w:u w:val="single"/>
    </w:rPr>
  </w:style>
  <w:style w:type="paragraph" w:styleId="BodyText">
    <w:name w:val="Body Text"/>
    <w:basedOn w:val="Normal"/>
    <w:pPr>
      <w:spacing w:line="480" w:lineRule="auto"/>
      <w:jc w:val="both"/>
    </w:pPr>
    <w:rPr>
      <w:sz w:val="22"/>
    </w:rPr>
  </w:style>
  <w:style w:type="paragraph" w:styleId="Subtitle">
    <w:name w:val="Subtitle"/>
    <w:basedOn w:val="Normal"/>
    <w:qFormat/>
    <w:pPr>
      <w:jc w:val="center"/>
    </w:pPr>
    <w:rPr>
      <w:u w:val="single"/>
    </w:rPr>
  </w:style>
  <w:style w:type="paragraph" w:styleId="BodyText2">
    <w:name w:val="Body Text 2"/>
    <w:basedOn w:val="Normal"/>
    <w:pPr>
      <w:spacing w:line="480" w:lineRule="auto"/>
      <w:jc w:val="both"/>
    </w:pPr>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paragraph" w:styleId="BodyTextIndent2">
    <w:name w:val="Body Text Indent 2"/>
    <w:basedOn w:val="Normal"/>
    <w:pPr>
      <w:spacing w:before="60"/>
      <w:ind w:left="14"/>
    </w:pPr>
  </w:style>
  <w:style w:type="character" w:styleId="FollowedHyperlink">
    <w:name w:val="FollowedHyperlink"/>
    <w:basedOn w:val="DefaultParagraphFont"/>
    <w:rsid w:val="007C3D63"/>
    <w:rPr>
      <w:color w:val="606420"/>
      <w:u w:val="single"/>
    </w:rPr>
  </w:style>
  <w:style w:type="table" w:styleId="TableGrid">
    <w:name w:val="Table Grid"/>
    <w:basedOn w:val="TableNormal"/>
    <w:uiPriority w:val="59"/>
    <w:rsid w:val="0012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0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mkirkland\DESKTOP\logo%20in%20wor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in word2</Template>
  <TotalTime>6</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Dept. of Corrections</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Consent to Medical Treatment and Waiver of Liability - E/S</dc:title>
  <dc:subject/>
  <dc:creator>amkirkland</dc:creator>
  <cp:keywords/>
  <dc:description/>
  <cp:lastModifiedBy>Jenkins, Tatyana C. (DOC)</cp:lastModifiedBy>
  <cp:revision>5</cp:revision>
  <cp:lastPrinted>2020-10-08T17:32:00Z</cp:lastPrinted>
  <dcterms:created xsi:type="dcterms:W3CDTF">2024-03-27T20:52:00Z</dcterms:created>
  <dcterms:modified xsi:type="dcterms:W3CDTF">2024-03-28T15:56:00Z</dcterms:modified>
</cp:coreProperties>
</file>